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300B" w14:textId="77777777" w:rsidR="00A00979" w:rsidRDefault="00A00979"/>
    <w:tbl>
      <w:tblPr>
        <w:tblStyle w:val="TaulukkoRuudukko"/>
        <w:tblW w:w="10508" w:type="dxa"/>
        <w:tblLook w:val="04A0" w:firstRow="1" w:lastRow="0" w:firstColumn="1" w:lastColumn="0" w:noHBand="0" w:noVBand="1"/>
      </w:tblPr>
      <w:tblGrid>
        <w:gridCol w:w="3539"/>
        <w:gridCol w:w="6969"/>
      </w:tblGrid>
      <w:tr w:rsidR="00EC5659" w14:paraId="49744E19" w14:textId="77777777" w:rsidTr="00467501">
        <w:trPr>
          <w:trHeight w:val="921"/>
        </w:trPr>
        <w:tc>
          <w:tcPr>
            <w:tcW w:w="3539" w:type="dxa"/>
          </w:tcPr>
          <w:p w14:paraId="38B2E293" w14:textId="77777777" w:rsidR="00EC5659" w:rsidRPr="00235869" w:rsidRDefault="00EC5659" w:rsidP="002262A5">
            <w:pPr>
              <w:rPr>
                <w:b/>
              </w:rPr>
            </w:pPr>
            <w:r w:rsidRPr="00235869">
              <w:rPr>
                <w:b/>
              </w:rPr>
              <w:t>Tehtävän nimi</w:t>
            </w:r>
          </w:p>
          <w:p w14:paraId="41AAED4E" w14:textId="77777777" w:rsidR="00BE2294" w:rsidRPr="004865BF" w:rsidRDefault="00BE2294" w:rsidP="00BE2294">
            <w:pPr>
              <w:rPr>
                <w:color w:val="808080" w:themeColor="background1" w:themeShade="80"/>
                <w:sz w:val="20"/>
                <w:szCs w:val="20"/>
              </w:rPr>
            </w:pPr>
            <w:r w:rsidRPr="004865BF">
              <w:rPr>
                <w:color w:val="808080" w:themeColor="background1" w:themeShade="80"/>
                <w:sz w:val="20"/>
                <w:szCs w:val="20"/>
              </w:rPr>
              <w:t>Vinkki! Mieti erilaisia nimiä, runollinen, ajan ja paikan sisältävä, hauska, mainos, kirjan tai elokuvan nimeen viittaava, taidosta kertova, työn hyvistä vaikutuksista kertoa</w:t>
            </w:r>
            <w:r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555EA340" w14:textId="77777777" w:rsidR="00EC5659" w:rsidRPr="00235869" w:rsidRDefault="00EC5659" w:rsidP="002262A5">
            <w:pPr>
              <w:rPr>
                <w:b/>
              </w:rPr>
            </w:pPr>
          </w:p>
        </w:tc>
        <w:sdt>
          <w:sdtPr>
            <w:id w:val="-1862650992"/>
            <w:placeholder>
              <w:docPart w:val="1D68914E9FA24A6484CC9310BF154A6F"/>
            </w:placeholder>
            <w:showingPlcHdr/>
            <w:text/>
          </w:sdtPr>
          <w:sdtEndPr/>
          <w:sdtContent>
            <w:tc>
              <w:tcPr>
                <w:tcW w:w="6969" w:type="dxa"/>
              </w:tcPr>
              <w:p w14:paraId="2AA9A6E4" w14:textId="77777777" w:rsidR="00EC5659" w:rsidRDefault="00284CAA" w:rsidP="002262A5">
                <w:r w:rsidRPr="001C402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EC5659" w14:paraId="3E3F4186" w14:textId="77777777" w:rsidTr="00467501">
        <w:trPr>
          <w:trHeight w:val="449"/>
        </w:trPr>
        <w:tc>
          <w:tcPr>
            <w:tcW w:w="3539" w:type="dxa"/>
          </w:tcPr>
          <w:p w14:paraId="0DE4E3AF" w14:textId="77777777" w:rsidR="00EC5659" w:rsidRDefault="00EC5659" w:rsidP="002262A5">
            <w:pPr>
              <w:rPr>
                <w:b/>
              </w:rPr>
            </w:pPr>
            <w:r w:rsidRPr="00235869">
              <w:rPr>
                <w:b/>
              </w:rPr>
              <w:t>Mitä pitää tehdä?</w:t>
            </w:r>
          </w:p>
          <w:p w14:paraId="20FF78CF" w14:textId="77777777" w:rsidR="00284CAA" w:rsidRPr="00284CAA" w:rsidRDefault="00284CAA" w:rsidP="002262A5">
            <w:pPr>
              <w:rPr>
                <w:color w:val="808080" w:themeColor="background1" w:themeShade="80"/>
                <w:sz w:val="20"/>
                <w:szCs w:val="20"/>
              </w:rPr>
            </w:pPr>
            <w:r w:rsidRPr="00284CAA">
              <w:rPr>
                <w:color w:val="808080" w:themeColor="background1" w:themeShade="80"/>
                <w:sz w:val="20"/>
                <w:szCs w:val="20"/>
              </w:rPr>
              <w:t xml:space="preserve">Kuvaa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mitä </w:t>
            </w:r>
            <w:r w:rsidRPr="00284CAA">
              <w:rPr>
                <w:color w:val="808080" w:themeColor="background1" w:themeShade="80"/>
                <w:sz w:val="20"/>
                <w:szCs w:val="20"/>
              </w:rPr>
              <w:t>vapaaehtoistehtävä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pitää sisällään</w:t>
            </w:r>
            <w:r w:rsidR="006F74B4">
              <w:rPr>
                <w:color w:val="808080" w:themeColor="background1" w:themeShade="80"/>
                <w:sz w:val="20"/>
                <w:szCs w:val="20"/>
              </w:rPr>
              <w:t xml:space="preserve">. Mieti miten kuvaisit sitä innostavasti. </w:t>
            </w:r>
          </w:p>
          <w:p w14:paraId="03CA5493" w14:textId="77777777" w:rsidR="00EC5659" w:rsidRPr="00235869" w:rsidRDefault="00EC5659" w:rsidP="002262A5">
            <w:pPr>
              <w:rPr>
                <w:b/>
              </w:rPr>
            </w:pPr>
          </w:p>
          <w:p w14:paraId="041B47CC" w14:textId="77777777" w:rsidR="00EC5659" w:rsidRPr="00235869" w:rsidRDefault="00EC5659" w:rsidP="002262A5">
            <w:pPr>
              <w:rPr>
                <w:b/>
              </w:rPr>
            </w:pPr>
          </w:p>
        </w:tc>
        <w:sdt>
          <w:sdtPr>
            <w:id w:val="1867016953"/>
            <w:placeholder>
              <w:docPart w:val="7FE5188544E544E08CBDC245C33C048F"/>
            </w:placeholder>
            <w:showingPlcHdr/>
            <w:text/>
          </w:sdtPr>
          <w:sdtEndPr/>
          <w:sdtContent>
            <w:tc>
              <w:tcPr>
                <w:tcW w:w="6969" w:type="dxa"/>
              </w:tcPr>
              <w:p w14:paraId="259E2006" w14:textId="77777777" w:rsidR="00EC5659" w:rsidRDefault="00284CAA" w:rsidP="002262A5">
                <w:r w:rsidRPr="001C402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EC5659" w14:paraId="631D4E99" w14:textId="77777777" w:rsidTr="00467501">
        <w:trPr>
          <w:trHeight w:val="900"/>
        </w:trPr>
        <w:tc>
          <w:tcPr>
            <w:tcW w:w="3539" w:type="dxa"/>
          </w:tcPr>
          <w:p w14:paraId="1BC18620" w14:textId="77777777" w:rsidR="00EC5659" w:rsidRDefault="00EC5659" w:rsidP="002262A5">
            <w:pPr>
              <w:rPr>
                <w:b/>
              </w:rPr>
            </w:pPr>
            <w:r w:rsidRPr="00235869">
              <w:rPr>
                <w:b/>
              </w:rPr>
              <w:t xml:space="preserve">Kuinka paljon </w:t>
            </w:r>
            <w:r w:rsidR="00793AB3">
              <w:rPr>
                <w:b/>
              </w:rPr>
              <w:t xml:space="preserve">vie </w:t>
            </w:r>
            <w:r w:rsidRPr="00235869">
              <w:rPr>
                <w:b/>
              </w:rPr>
              <w:t>aikaa?</w:t>
            </w:r>
          </w:p>
          <w:p w14:paraId="6A43484C" w14:textId="77777777" w:rsidR="00793AB3" w:rsidRPr="00793AB3" w:rsidRDefault="00793AB3" w:rsidP="002262A5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Arvioi tehtävän tekemiseen kuluva aika (montako </w:t>
            </w:r>
            <w:r w:rsidRPr="00793AB3">
              <w:rPr>
                <w:color w:val="808080" w:themeColor="background1" w:themeShade="80"/>
                <w:sz w:val="20"/>
                <w:szCs w:val="20"/>
              </w:rPr>
              <w:t>kertaa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/ </w:t>
            </w:r>
            <w:r w:rsidRPr="00793AB3">
              <w:rPr>
                <w:color w:val="808080" w:themeColor="background1" w:themeShade="80"/>
                <w:sz w:val="20"/>
                <w:szCs w:val="20"/>
              </w:rPr>
              <w:t>tuntia/iltaa viikosta/kuukaudesta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kuluu).</w:t>
            </w:r>
          </w:p>
        </w:tc>
        <w:sdt>
          <w:sdtPr>
            <w:id w:val="-484858810"/>
            <w:placeholder>
              <w:docPart w:val="788D3BB3DA4E4E9091D9F8A0D336E9B1"/>
            </w:placeholder>
            <w:showingPlcHdr/>
            <w:text/>
          </w:sdtPr>
          <w:sdtEndPr/>
          <w:sdtContent>
            <w:tc>
              <w:tcPr>
                <w:tcW w:w="6969" w:type="dxa"/>
              </w:tcPr>
              <w:p w14:paraId="3239812C" w14:textId="77777777" w:rsidR="00EC5659" w:rsidRDefault="00284CAA" w:rsidP="002262A5">
                <w:r w:rsidRPr="001C402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EC5659" w14:paraId="44FDD48E" w14:textId="77777777" w:rsidTr="00467501">
        <w:trPr>
          <w:trHeight w:val="1568"/>
        </w:trPr>
        <w:tc>
          <w:tcPr>
            <w:tcW w:w="3539" w:type="dxa"/>
          </w:tcPr>
          <w:p w14:paraId="765D26B6" w14:textId="77777777" w:rsidR="00EC5659" w:rsidRPr="00235869" w:rsidRDefault="00EC5659" w:rsidP="002262A5">
            <w:pPr>
              <w:rPr>
                <w:b/>
              </w:rPr>
            </w:pPr>
            <w:r w:rsidRPr="00235869">
              <w:rPr>
                <w:b/>
              </w:rPr>
              <w:t xml:space="preserve">Mitä tukea ja perehdytystä on tarjolla? </w:t>
            </w:r>
          </w:p>
          <w:p w14:paraId="6EA2F9DE" w14:textId="77777777" w:rsidR="00EC5659" w:rsidRPr="002375FC" w:rsidRDefault="002375FC" w:rsidP="002262A5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K</w:t>
            </w:r>
            <w:r w:rsidRPr="002375FC">
              <w:rPr>
                <w:color w:val="808080" w:themeColor="background1" w:themeShade="80"/>
                <w:sz w:val="20"/>
                <w:szCs w:val="20"/>
              </w:rPr>
              <w:t xml:space="preserve">erro,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saako tehtävään perehdytyksen ja </w:t>
            </w:r>
            <w:r w:rsidRPr="002375FC">
              <w:rPr>
                <w:color w:val="808080" w:themeColor="background1" w:themeShade="80"/>
                <w:sz w:val="20"/>
                <w:szCs w:val="20"/>
              </w:rPr>
              <w:t>miten.</w:t>
            </w:r>
          </w:p>
          <w:p w14:paraId="7D58AD42" w14:textId="77777777" w:rsidR="00EC5659" w:rsidRDefault="00EC5659" w:rsidP="002262A5">
            <w:pPr>
              <w:rPr>
                <w:b/>
              </w:rPr>
            </w:pPr>
            <w:r w:rsidRPr="00235869">
              <w:rPr>
                <w:b/>
              </w:rPr>
              <w:t>Keneltä?</w:t>
            </w:r>
          </w:p>
          <w:p w14:paraId="4DFBC7AB" w14:textId="77777777" w:rsidR="002375FC" w:rsidRPr="00235869" w:rsidRDefault="002375FC" w:rsidP="002262A5">
            <w:pPr>
              <w:rPr>
                <w:b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K</w:t>
            </w:r>
            <w:r w:rsidRPr="002375FC">
              <w:rPr>
                <w:color w:val="808080" w:themeColor="background1" w:themeShade="80"/>
                <w:sz w:val="20"/>
                <w:szCs w:val="20"/>
              </w:rPr>
              <w:t>erro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kuka</w:t>
            </w:r>
            <w:r w:rsidR="00467501">
              <w:rPr>
                <w:color w:val="808080" w:themeColor="background1" w:themeShade="80"/>
                <w:sz w:val="20"/>
                <w:szCs w:val="20"/>
              </w:rPr>
              <w:t xml:space="preserve"> ohjaa ja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antaa tukea.</w:t>
            </w:r>
          </w:p>
        </w:tc>
        <w:sdt>
          <w:sdtPr>
            <w:id w:val="201291133"/>
            <w:placeholder>
              <w:docPart w:val="A620AFD6D4244B1199F5CFD6AD48C1D4"/>
            </w:placeholder>
            <w:showingPlcHdr/>
            <w:text/>
          </w:sdtPr>
          <w:sdtEndPr/>
          <w:sdtContent>
            <w:tc>
              <w:tcPr>
                <w:tcW w:w="6969" w:type="dxa"/>
              </w:tcPr>
              <w:p w14:paraId="4F27CD5A" w14:textId="77777777" w:rsidR="00EC5659" w:rsidRDefault="00284CAA" w:rsidP="002262A5">
                <w:r w:rsidRPr="001C402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EC5659" w14:paraId="5BC33A44" w14:textId="77777777" w:rsidTr="00467501">
        <w:trPr>
          <w:trHeight w:val="1460"/>
        </w:trPr>
        <w:tc>
          <w:tcPr>
            <w:tcW w:w="3539" w:type="dxa"/>
          </w:tcPr>
          <w:p w14:paraId="58D023C6" w14:textId="77777777" w:rsidR="00EC5659" w:rsidRPr="00235869" w:rsidRDefault="00EC5659" w:rsidP="002262A5">
            <w:pPr>
              <w:rPr>
                <w:b/>
              </w:rPr>
            </w:pPr>
            <w:r w:rsidRPr="00235869">
              <w:rPr>
                <w:b/>
              </w:rPr>
              <w:t>Mitä tehtävässään voi oppia/saada itselleen?</w:t>
            </w:r>
          </w:p>
          <w:p w14:paraId="43F95B1D" w14:textId="77777777" w:rsidR="00EC5659" w:rsidRPr="00467501" w:rsidRDefault="00467501" w:rsidP="002262A5">
            <w:pPr>
              <w:rPr>
                <w:sz w:val="20"/>
                <w:szCs w:val="20"/>
              </w:rPr>
            </w:pPr>
            <w:r w:rsidRPr="00467501">
              <w:rPr>
                <w:color w:val="808080" w:themeColor="background1" w:themeShade="80"/>
                <w:sz w:val="20"/>
                <w:szCs w:val="20"/>
              </w:rPr>
              <w:t>Pohdi, mikä tässä tehtävässä houkuttelee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, onko se toisen auttaminen, uuden oppiminen, vaikuttaminen </w:t>
            </w:r>
            <w:proofErr w:type="spellStart"/>
            <w:r>
              <w:rPr>
                <w:color w:val="808080" w:themeColor="background1" w:themeShade="80"/>
                <w:sz w:val="20"/>
                <w:szCs w:val="20"/>
              </w:rPr>
              <w:t>tmv</w:t>
            </w:r>
            <w:proofErr w:type="spellEnd"/>
            <w:r>
              <w:rPr>
                <w:color w:val="808080" w:themeColor="background1" w:themeShade="80"/>
                <w:sz w:val="20"/>
                <w:szCs w:val="20"/>
              </w:rPr>
              <w:t>.</w:t>
            </w:r>
          </w:p>
        </w:tc>
        <w:sdt>
          <w:sdtPr>
            <w:id w:val="-1668077865"/>
            <w:placeholder>
              <w:docPart w:val="0E1CF24CDCBD49BA9EF9507C48C55533"/>
            </w:placeholder>
            <w:showingPlcHdr/>
            <w:text/>
          </w:sdtPr>
          <w:sdtEndPr/>
          <w:sdtContent>
            <w:tc>
              <w:tcPr>
                <w:tcW w:w="6969" w:type="dxa"/>
              </w:tcPr>
              <w:p w14:paraId="50294EDC" w14:textId="77777777" w:rsidR="00EC5659" w:rsidRDefault="00284CAA" w:rsidP="002262A5">
                <w:r w:rsidRPr="001C402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EC5659" w14:paraId="16B7060B" w14:textId="77777777" w:rsidTr="00467501">
        <w:trPr>
          <w:trHeight w:val="1372"/>
        </w:trPr>
        <w:tc>
          <w:tcPr>
            <w:tcW w:w="3539" w:type="dxa"/>
          </w:tcPr>
          <w:p w14:paraId="6B9F3591" w14:textId="77777777" w:rsidR="00EC5659" w:rsidRPr="00235869" w:rsidRDefault="00EC5659" w:rsidP="002262A5">
            <w:pPr>
              <w:rPr>
                <w:b/>
              </w:rPr>
            </w:pPr>
            <w:r w:rsidRPr="00235869">
              <w:rPr>
                <w:b/>
              </w:rPr>
              <w:t>Miksi tämä on tärkeää?</w:t>
            </w:r>
          </w:p>
          <w:p w14:paraId="55D6E6F9" w14:textId="77777777" w:rsidR="00EC5659" w:rsidRPr="00205137" w:rsidRDefault="00205137" w:rsidP="002262A5">
            <w:pPr>
              <w:rPr>
                <w:sz w:val="20"/>
                <w:szCs w:val="20"/>
              </w:rPr>
            </w:pPr>
            <w:r w:rsidRPr="00205137">
              <w:rPr>
                <w:color w:val="808080" w:themeColor="background1" w:themeShade="80"/>
                <w:sz w:val="20"/>
                <w:szCs w:val="20"/>
              </w:rPr>
              <w:t>Mitä lisäarvoa tehtävä tuo</w:t>
            </w:r>
            <w:r>
              <w:rPr>
                <w:color w:val="808080" w:themeColor="background1" w:themeShade="80"/>
                <w:sz w:val="20"/>
                <w:szCs w:val="20"/>
              </w:rPr>
              <w:t>ttaa /</w:t>
            </w:r>
            <w:r w:rsidRPr="00205137">
              <w:rPr>
                <w:color w:val="808080" w:themeColor="background1" w:themeShade="80"/>
                <w:sz w:val="20"/>
                <w:szCs w:val="20"/>
              </w:rPr>
              <w:t xml:space="preserve"> mit</w:t>
            </w:r>
            <w:r>
              <w:rPr>
                <w:color w:val="808080" w:themeColor="background1" w:themeShade="80"/>
                <w:sz w:val="20"/>
                <w:szCs w:val="20"/>
              </w:rPr>
              <w:t>en se auttaa ihmistä / edistää yhdistyksen toimintaa jne.</w:t>
            </w:r>
            <w:r w:rsidRPr="00205137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sdt>
          <w:sdtPr>
            <w:id w:val="836346075"/>
            <w:placeholder>
              <w:docPart w:val="4BE858CAB80C406C8D6F98D31E551A13"/>
            </w:placeholder>
            <w:showingPlcHdr/>
            <w:text/>
          </w:sdtPr>
          <w:sdtEndPr/>
          <w:sdtContent>
            <w:tc>
              <w:tcPr>
                <w:tcW w:w="6969" w:type="dxa"/>
              </w:tcPr>
              <w:p w14:paraId="3067BC7E" w14:textId="77777777" w:rsidR="00EC5659" w:rsidRDefault="00284CAA" w:rsidP="002262A5">
                <w:r w:rsidRPr="001C402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EC5659" w14:paraId="3EC00633" w14:textId="77777777" w:rsidTr="00467501">
        <w:trPr>
          <w:trHeight w:val="1351"/>
        </w:trPr>
        <w:tc>
          <w:tcPr>
            <w:tcW w:w="3539" w:type="dxa"/>
          </w:tcPr>
          <w:p w14:paraId="066F866D" w14:textId="77777777" w:rsidR="00EC5659" w:rsidRDefault="00EC5659" w:rsidP="002262A5">
            <w:pPr>
              <w:rPr>
                <w:b/>
              </w:rPr>
            </w:pPr>
            <w:r w:rsidRPr="00235869">
              <w:rPr>
                <w:b/>
              </w:rPr>
              <w:t>Yhteystiedot: Mihin otetaan yhteyttä?</w:t>
            </w:r>
          </w:p>
          <w:p w14:paraId="7F84C070" w14:textId="77777777" w:rsidR="00205137" w:rsidRPr="00205137" w:rsidRDefault="00205137" w:rsidP="002262A5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Järjestö/yhdistys, yhteyshenkilö, kuka antaa lisätietoa.</w:t>
            </w:r>
          </w:p>
        </w:tc>
        <w:sdt>
          <w:sdtPr>
            <w:id w:val="-1369676147"/>
            <w:placeholder>
              <w:docPart w:val="4E83FCE92F4D4B05842F6906C42A9BBE"/>
            </w:placeholder>
            <w:showingPlcHdr/>
            <w:text/>
          </w:sdtPr>
          <w:sdtEndPr/>
          <w:sdtContent>
            <w:tc>
              <w:tcPr>
                <w:tcW w:w="6969" w:type="dxa"/>
              </w:tcPr>
              <w:p w14:paraId="22D77569" w14:textId="77777777" w:rsidR="00EC5659" w:rsidRDefault="00284CAA" w:rsidP="002262A5">
                <w:r w:rsidRPr="001C402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67BAB030" w14:textId="77777777" w:rsidR="00A00979" w:rsidRDefault="00A00979"/>
    <w:sectPr w:rsidR="00A00979" w:rsidSect="006F74B4">
      <w:headerReference w:type="default" r:id="rId11"/>
      <w:footerReference w:type="defaul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BEF9" w14:textId="77777777" w:rsidR="006C4D49" w:rsidRDefault="006C4D49" w:rsidP="00597491">
      <w:pPr>
        <w:spacing w:after="0" w:line="240" w:lineRule="auto"/>
      </w:pPr>
      <w:r>
        <w:separator/>
      </w:r>
    </w:p>
  </w:endnote>
  <w:endnote w:type="continuationSeparator" w:id="0">
    <w:p w14:paraId="492BD510" w14:textId="77777777" w:rsidR="006C4D49" w:rsidRDefault="006C4D49" w:rsidP="0059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1C06" w14:textId="77777777" w:rsidR="008D239B" w:rsidRDefault="008D239B">
    <w:pPr>
      <w:pStyle w:val="Alatunniste"/>
    </w:pPr>
    <w:r>
      <w:tab/>
    </w:r>
    <w:r>
      <w:tab/>
    </w:r>
    <w:r w:rsidR="00446D8E">
      <w:tab/>
    </w:r>
    <w:r w:rsidR="006F74B4">
      <w:tab/>
    </w:r>
    <w:r w:rsidR="006F74B4">
      <w:tab/>
    </w:r>
    <w:r w:rsidR="009C1309" w:rsidRPr="00CA4AD6">
      <w:rPr>
        <w:color w:val="808080" w:themeColor="background1" w:themeShade="80"/>
      </w:rPr>
      <w:t>Läh</w:t>
    </w:r>
    <w:r w:rsidR="006F74B4">
      <w:rPr>
        <w:color w:val="808080" w:themeColor="background1" w:themeShade="80"/>
      </w:rPr>
      <w:t>teenä käytetty</w:t>
    </w:r>
    <w:r w:rsidR="009C1309" w:rsidRPr="00CA4AD6">
      <w:rPr>
        <w:color w:val="808080" w:themeColor="background1" w:themeShade="80"/>
      </w:rPr>
      <w:t xml:space="preserve"> </w:t>
    </w:r>
    <w:r w:rsidR="00446D8E" w:rsidRPr="00CA4AD6">
      <w:rPr>
        <w:color w:val="808080" w:themeColor="background1" w:themeShade="80"/>
      </w:rPr>
      <w:t xml:space="preserve">Lari </w:t>
    </w:r>
    <w:proofErr w:type="spellStart"/>
    <w:r w:rsidR="00446D8E" w:rsidRPr="00CA4AD6">
      <w:rPr>
        <w:color w:val="808080" w:themeColor="background1" w:themeShade="80"/>
      </w:rPr>
      <w:t>Karreisen</w:t>
    </w:r>
    <w:proofErr w:type="spellEnd"/>
    <w:r w:rsidR="009C1309" w:rsidRPr="00CA4AD6">
      <w:rPr>
        <w:color w:val="808080" w:themeColor="background1" w:themeShade="80"/>
      </w:rPr>
      <w:t xml:space="preserve"> luento</w:t>
    </w:r>
    <w:r w:rsidR="006F74B4">
      <w:rPr>
        <w:color w:val="808080" w:themeColor="background1" w:themeShade="80"/>
      </w:rPr>
      <w:t>a</w:t>
    </w:r>
    <w:r w:rsidR="009C1309" w:rsidRPr="00CA4AD6">
      <w:rPr>
        <w:color w:val="808080" w:themeColor="background1" w:themeShade="80"/>
      </w:rPr>
      <w:t xml:space="preserve"> </w:t>
    </w:r>
    <w:r w:rsidR="00CA4AD6" w:rsidRPr="00CA4AD6">
      <w:rPr>
        <w:color w:val="808080" w:themeColor="background1" w:themeShade="80"/>
      </w:rPr>
      <w:t>29.11.19</w:t>
    </w:r>
    <w:r w:rsidR="00095352">
      <w:rPr>
        <w:color w:val="808080" w:themeColor="background1" w:themeShade="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FD3B" w14:textId="77777777" w:rsidR="006C4D49" w:rsidRDefault="006C4D49" w:rsidP="00597491">
      <w:pPr>
        <w:spacing w:after="0" w:line="240" w:lineRule="auto"/>
      </w:pPr>
      <w:r>
        <w:separator/>
      </w:r>
    </w:p>
  </w:footnote>
  <w:footnote w:type="continuationSeparator" w:id="0">
    <w:p w14:paraId="552A03C7" w14:textId="77777777" w:rsidR="006C4D49" w:rsidRDefault="006C4D49" w:rsidP="0059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5064" w14:textId="77777777" w:rsidR="00793AB3" w:rsidRDefault="00793AB3">
    <w:pPr>
      <w:pStyle w:val="Yltunniste"/>
      <w:rPr>
        <w:noProof/>
      </w:rPr>
    </w:pPr>
    <w:r w:rsidRPr="00A21B8F">
      <w:rPr>
        <w:noProof/>
      </w:rPr>
      <w:drawing>
        <wp:inline distT="0" distB="0" distL="0" distR="0" wp14:anchorId="1E56FDD2" wp14:editId="0A542002">
          <wp:extent cx="1600200" cy="487680"/>
          <wp:effectExtent l="0" t="0" r="0" b="7620"/>
          <wp:docPr id="4" name="Kuva 4" descr="4-väri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-väri_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F0B55" w14:textId="77777777" w:rsidR="00793AB3" w:rsidRDefault="00793AB3">
    <w:pPr>
      <w:pStyle w:val="Yltunniste"/>
      <w:rPr>
        <w:noProof/>
      </w:rPr>
    </w:pPr>
  </w:p>
  <w:p w14:paraId="2BE29139" w14:textId="77777777" w:rsidR="00793AB3" w:rsidRDefault="00793AB3">
    <w:pPr>
      <w:pStyle w:val="Yltunniste"/>
      <w:rPr>
        <w:sz w:val="32"/>
        <w:szCs w:val="32"/>
      </w:rPr>
    </w:pPr>
  </w:p>
  <w:p w14:paraId="2DEA0D47" w14:textId="77777777" w:rsidR="00793AB3" w:rsidRPr="00793AB3" w:rsidRDefault="004865BF">
    <w:pPr>
      <w:pStyle w:val="Yltunniste"/>
      <w:rPr>
        <w:sz w:val="32"/>
        <w:szCs w:val="32"/>
      </w:rPr>
    </w:pPr>
    <w:r w:rsidRPr="00793AB3">
      <w:rPr>
        <w:sz w:val="32"/>
        <w:szCs w:val="32"/>
      </w:rPr>
      <w:t>VAPAAEHTOISTEHTÄVIEN PAKETOINTI</w:t>
    </w:r>
    <w:r w:rsidR="00793AB3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9D9"/>
    <w:multiLevelType w:val="hybridMultilevel"/>
    <w:tmpl w:val="05DC2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30B8"/>
    <w:multiLevelType w:val="hybridMultilevel"/>
    <w:tmpl w:val="05DC2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6AEC"/>
    <w:multiLevelType w:val="hybridMultilevel"/>
    <w:tmpl w:val="05DC2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6EF4"/>
    <w:multiLevelType w:val="hybridMultilevel"/>
    <w:tmpl w:val="05DC2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75567">
    <w:abstractNumId w:val="0"/>
  </w:num>
  <w:num w:numId="2" w16cid:durableId="1320308676">
    <w:abstractNumId w:val="1"/>
  </w:num>
  <w:num w:numId="3" w16cid:durableId="783109960">
    <w:abstractNumId w:val="3"/>
  </w:num>
  <w:num w:numId="4" w16cid:durableId="1010723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49"/>
    <w:rsid w:val="000708CB"/>
    <w:rsid w:val="00095352"/>
    <w:rsid w:val="001163CF"/>
    <w:rsid w:val="00190FC0"/>
    <w:rsid w:val="00205137"/>
    <w:rsid w:val="00235869"/>
    <w:rsid w:val="002375FC"/>
    <w:rsid w:val="00284CAA"/>
    <w:rsid w:val="00315C50"/>
    <w:rsid w:val="00393D5B"/>
    <w:rsid w:val="00446D8E"/>
    <w:rsid w:val="00467501"/>
    <w:rsid w:val="004865BF"/>
    <w:rsid w:val="00571427"/>
    <w:rsid w:val="00582EF7"/>
    <w:rsid w:val="00596B56"/>
    <w:rsid w:val="00597491"/>
    <w:rsid w:val="005C2249"/>
    <w:rsid w:val="006100B5"/>
    <w:rsid w:val="006B336B"/>
    <w:rsid w:val="006C4D49"/>
    <w:rsid w:val="006F74B4"/>
    <w:rsid w:val="007064E1"/>
    <w:rsid w:val="0076463A"/>
    <w:rsid w:val="00793AB3"/>
    <w:rsid w:val="00837539"/>
    <w:rsid w:val="008D239B"/>
    <w:rsid w:val="008D79A6"/>
    <w:rsid w:val="00910893"/>
    <w:rsid w:val="009C1309"/>
    <w:rsid w:val="00A00979"/>
    <w:rsid w:val="00A50621"/>
    <w:rsid w:val="00B87CBA"/>
    <w:rsid w:val="00BC2BDE"/>
    <w:rsid w:val="00BE2294"/>
    <w:rsid w:val="00CA4AD6"/>
    <w:rsid w:val="00CF7C1A"/>
    <w:rsid w:val="00D76837"/>
    <w:rsid w:val="00D94FC6"/>
    <w:rsid w:val="00DD2A5A"/>
    <w:rsid w:val="00E53361"/>
    <w:rsid w:val="00EC5659"/>
    <w:rsid w:val="00EE205C"/>
    <w:rsid w:val="00EE3460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A5C"/>
  <w15:chartTrackingRefBased/>
  <w15:docId w15:val="{7FB1C916-2659-475E-8909-05AEB82B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E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205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15C5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6B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97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7491"/>
  </w:style>
  <w:style w:type="paragraph" w:styleId="Alatunniste">
    <w:name w:val="footer"/>
    <w:basedOn w:val="Normaali"/>
    <w:link w:val="AlatunnisteChar"/>
    <w:uiPriority w:val="99"/>
    <w:unhideWhenUsed/>
    <w:rsid w:val="00597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7491"/>
  </w:style>
  <w:style w:type="character" w:styleId="Paikkamerkkiteksti">
    <w:name w:val="Placeholder Text"/>
    <w:basedOn w:val="Kappaleenoletusfontti"/>
    <w:uiPriority w:val="99"/>
    <w:semiHidden/>
    <w:rsid w:val="00284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leenaOllanketo\OneDrive%20-%20Keliakialiitto%20ry\Ty&#246;p&#246;yt&#228;\teht&#228;v&#228;nkuvia\Teht&#228;vien%20paketointi%20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8914E9FA24A6484CC9310BF154A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D44F68-1386-41C9-B24B-B1BF8D9A5628}"/>
      </w:docPartPr>
      <w:docPartBody>
        <w:p w:rsidR="00984558" w:rsidRDefault="00984558">
          <w:pPr>
            <w:pStyle w:val="1D68914E9FA24A6484CC9310BF154A6F"/>
          </w:pPr>
          <w:r w:rsidRPr="001C402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E5188544E544E08CBDC245C33C04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4973D-E314-4D5B-944E-E92CE8059499}"/>
      </w:docPartPr>
      <w:docPartBody>
        <w:p w:rsidR="00984558" w:rsidRDefault="00984558">
          <w:pPr>
            <w:pStyle w:val="7FE5188544E544E08CBDC245C33C048F"/>
          </w:pPr>
          <w:r w:rsidRPr="001C402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88D3BB3DA4E4E9091D9F8A0D336E9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558437-751F-4C27-AEA0-3D9282289693}"/>
      </w:docPartPr>
      <w:docPartBody>
        <w:p w:rsidR="00984558" w:rsidRDefault="00984558">
          <w:pPr>
            <w:pStyle w:val="788D3BB3DA4E4E9091D9F8A0D336E9B1"/>
          </w:pPr>
          <w:r w:rsidRPr="001C402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620AFD6D4244B1199F5CFD6AD48C1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DBE84C-CC9E-4207-9709-0B8D4E7164F7}"/>
      </w:docPartPr>
      <w:docPartBody>
        <w:p w:rsidR="00984558" w:rsidRDefault="00984558">
          <w:pPr>
            <w:pStyle w:val="A620AFD6D4244B1199F5CFD6AD48C1D4"/>
          </w:pPr>
          <w:r w:rsidRPr="001C402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1CF24CDCBD49BA9EF9507C48C555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5B80FF-65E6-4B62-B9F6-1C4BD89A10BF}"/>
      </w:docPartPr>
      <w:docPartBody>
        <w:p w:rsidR="00984558" w:rsidRDefault="00984558">
          <w:pPr>
            <w:pStyle w:val="0E1CF24CDCBD49BA9EF9507C48C55533"/>
          </w:pPr>
          <w:r w:rsidRPr="001C4027">
            <w:rPr>
              <w:rStyle w:val="Paikkamerkkiteksti"/>
            </w:rPr>
            <w:t xml:space="preserve">Kirjoita tekstiä </w:t>
          </w:r>
          <w:r w:rsidRPr="001C4027">
            <w:rPr>
              <w:rStyle w:val="Paikkamerkkiteksti"/>
            </w:rPr>
            <w:t>napsauttamalla tai napauttamalla tätä.</w:t>
          </w:r>
        </w:p>
      </w:docPartBody>
    </w:docPart>
    <w:docPart>
      <w:docPartPr>
        <w:name w:val="4BE858CAB80C406C8D6F98D31E551A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8AC3C3-A1D9-47F7-B192-ACF1F551966A}"/>
      </w:docPartPr>
      <w:docPartBody>
        <w:p w:rsidR="00984558" w:rsidRDefault="00984558">
          <w:pPr>
            <w:pStyle w:val="4BE858CAB80C406C8D6F98D31E551A13"/>
          </w:pPr>
          <w:r w:rsidRPr="001C402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83FCE92F4D4B05842F6906C42A9B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586073-3E6C-41D8-893A-F9A5A49F9F41}"/>
      </w:docPartPr>
      <w:docPartBody>
        <w:p w:rsidR="00984558" w:rsidRDefault="00984558">
          <w:pPr>
            <w:pStyle w:val="4E83FCE92F4D4B05842F6906C42A9BBE"/>
          </w:pPr>
          <w:r w:rsidRPr="001C402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8"/>
    <w:rsid w:val="009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D68914E9FA24A6484CC9310BF154A6F">
    <w:name w:val="1D68914E9FA24A6484CC9310BF154A6F"/>
  </w:style>
  <w:style w:type="paragraph" w:customStyle="1" w:styleId="7FE5188544E544E08CBDC245C33C048F">
    <w:name w:val="7FE5188544E544E08CBDC245C33C048F"/>
  </w:style>
  <w:style w:type="paragraph" w:customStyle="1" w:styleId="788D3BB3DA4E4E9091D9F8A0D336E9B1">
    <w:name w:val="788D3BB3DA4E4E9091D9F8A0D336E9B1"/>
  </w:style>
  <w:style w:type="paragraph" w:customStyle="1" w:styleId="A620AFD6D4244B1199F5CFD6AD48C1D4">
    <w:name w:val="A620AFD6D4244B1199F5CFD6AD48C1D4"/>
  </w:style>
  <w:style w:type="paragraph" w:customStyle="1" w:styleId="0E1CF24CDCBD49BA9EF9507C48C55533">
    <w:name w:val="0E1CF24CDCBD49BA9EF9507C48C55533"/>
  </w:style>
  <w:style w:type="paragraph" w:customStyle="1" w:styleId="4BE858CAB80C406C8D6F98D31E551A13">
    <w:name w:val="4BE858CAB80C406C8D6F98D31E551A13"/>
  </w:style>
  <w:style w:type="paragraph" w:customStyle="1" w:styleId="4E83FCE92F4D4B05842F6906C42A9BBE">
    <w:name w:val="4E83FCE92F4D4B05842F6906C42A9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adaeab-512a-44ed-a830-950bd5c1da3d"/>
    <lcf76f155ced4ddcb4097134ff3c332f xmlns="eb469bb1-1f44-4ba0-8c32-8e8a198a6c9e">
      <Terms xmlns="http://schemas.microsoft.com/office/infopath/2007/PartnerControls"/>
    </lcf76f155ced4ddcb4097134ff3c332f>
    <SharedWithUsers xmlns="48ca4b45-5420-4644-8eb7-90c81cc988e1">
      <UserInfo>
        <DisplayName>Marjo Aspegren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A0E5A0B529BE469BD5C2ECC2E1563B" ma:contentTypeVersion="" ma:contentTypeDescription="Luo uusi asiakirja." ma:contentTypeScope="" ma:versionID="53dea325241f365d7127ab46ea8d6bf9">
  <xsd:schema xmlns:xsd="http://www.w3.org/2001/XMLSchema" xmlns:xs="http://www.w3.org/2001/XMLSchema" xmlns:p="http://schemas.microsoft.com/office/2006/metadata/properties" xmlns:ns2="48ca4b45-5420-4644-8eb7-90c81cc988e1" xmlns:ns3="ebadaeab-512a-44ed-a830-950bd5c1da3d" xmlns:ns4="eb469bb1-1f44-4ba0-8c32-8e8a198a6c9e" targetNamespace="http://schemas.microsoft.com/office/2006/metadata/properties" ma:root="true" ma:fieldsID="2539e275da40a005d5372ace1d12447e" ns2:_="" ns3:_="" ns4:_="">
    <xsd:import namespace="48ca4b45-5420-4644-8eb7-90c81cc988e1"/>
    <xsd:import namespace="ebadaeab-512a-44ed-a830-950bd5c1da3d"/>
    <xsd:import namespace="eb469bb1-1f44-4ba0-8c32-8e8a198a6c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4b45-5420-4644-8eb7-90c81cc98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aeab-512a-44ed-a830-950bd5c1da3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3e77ff8-39af-4642-8463-460b81aa7075}" ma:internalName="TaxCatchAll" ma:showField="CatchAllData" ma:web="ebadaeab-512a-44ed-a830-950bd5c1d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9bb1-1f44-4ba0-8c32-8e8a198a6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5608037d-8597-46c8-8411-99510e0b5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84537-690D-420E-8B93-9CA2C60AF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64E23-1BB8-456B-B4DE-F33CCB3531A1}">
  <ds:schemaRefs>
    <ds:schemaRef ds:uri="http://purl.org/dc/elements/1.1/"/>
    <ds:schemaRef ds:uri="48ca4b45-5420-4644-8eb7-90c81cc988e1"/>
    <ds:schemaRef ds:uri="ebadaeab-512a-44ed-a830-950bd5c1da3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b469bb1-1f44-4ba0-8c32-8e8a198a6c9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3A99F8-D1B7-4FA0-8386-D8AF2F13F1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61BBA9-B95A-45A0-BC88-EBCA73D2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4b45-5420-4644-8eb7-90c81cc988e1"/>
    <ds:schemaRef ds:uri="ebadaeab-512a-44ed-a830-950bd5c1da3d"/>
    <ds:schemaRef ds:uri="eb469bb1-1f44-4ba0-8c32-8e8a198a6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Tehtävien paketointi lomake</Template>
  <TotalTime>0</TotalTime>
  <Pages>1</Pages>
  <Words>146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Minnaleena Ollanketo</dc:creator>
  <cp:keywords/>
  <dc:description/>
  <cp:lastModifiedBy>Tanja Laatikainen</cp:lastModifiedBy>
  <cp:revision>2</cp:revision>
  <dcterms:created xsi:type="dcterms:W3CDTF">2024-04-30T11:50:00Z</dcterms:created>
  <dcterms:modified xsi:type="dcterms:W3CDTF">2024-04-30T11:50:00Z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0x01010028A0E5A0B529BE469BD5C2ECC2E1563B</vt:lpwstr>
  </property>
</Properties>
</file>